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614221"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583A1" w14:textId="77777777" w:rsidR="00614221" w:rsidRDefault="00614221">
      <w:r>
        <w:separator/>
      </w:r>
    </w:p>
  </w:endnote>
  <w:endnote w:type="continuationSeparator" w:id="0">
    <w:p w14:paraId="078A07BE" w14:textId="77777777" w:rsidR="00614221" w:rsidRDefault="006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6CEE2" w14:textId="77777777" w:rsidR="00614221" w:rsidRDefault="00614221">
      <w:r>
        <w:separator/>
      </w:r>
    </w:p>
  </w:footnote>
  <w:footnote w:type="continuationSeparator" w:id="0">
    <w:p w14:paraId="07A0ABD9" w14:textId="77777777" w:rsidR="00614221" w:rsidRDefault="0061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14221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B4B75"/>
    <w:rsid w:val="007E1AE0"/>
    <w:rsid w:val="00853CE5"/>
    <w:rsid w:val="00860181"/>
    <w:rsid w:val="00861DF4"/>
    <w:rsid w:val="00912A83"/>
    <w:rsid w:val="00916B7D"/>
    <w:rsid w:val="009519C3"/>
    <w:rsid w:val="009907C7"/>
    <w:rsid w:val="00991A2F"/>
    <w:rsid w:val="009A56C7"/>
    <w:rsid w:val="009C4839"/>
    <w:rsid w:val="009F13D1"/>
    <w:rsid w:val="00AB3242"/>
    <w:rsid w:val="00B55D47"/>
    <w:rsid w:val="00B60FC3"/>
    <w:rsid w:val="00BE2645"/>
    <w:rsid w:val="00C23337"/>
    <w:rsid w:val="00C67C52"/>
    <w:rsid w:val="00C9297A"/>
    <w:rsid w:val="00CA3F7D"/>
    <w:rsid w:val="00CA6CFE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SABBATINI_FRANCO</cp:lastModifiedBy>
  <cp:revision>3</cp:revision>
  <cp:lastPrinted>2024-04-16T09:02:00Z</cp:lastPrinted>
  <dcterms:created xsi:type="dcterms:W3CDTF">2024-04-16T10:22:00Z</dcterms:created>
  <dcterms:modified xsi:type="dcterms:W3CDTF">2024-04-16T11:14:00Z</dcterms:modified>
</cp:coreProperties>
</file>